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EAC0" w14:textId="77777777" w:rsidR="0035149C" w:rsidRPr="004B5D78" w:rsidRDefault="00607033" w:rsidP="004B5D78">
      <w:pPr>
        <w:pStyle w:val="Titre1"/>
      </w:pPr>
      <w:r>
        <w:t>Offre de stage – Ligue Handisport Francophone</w:t>
      </w:r>
    </w:p>
    <w:p w14:paraId="223BEAC1" w14:textId="77777777" w:rsidR="004B5D78" w:rsidRDefault="004B5D78" w:rsidP="004B5D78"/>
    <w:p w14:paraId="223BEAC2" w14:textId="77777777" w:rsidR="004B5D78" w:rsidRDefault="004B5D78" w:rsidP="004B5D78"/>
    <w:p w14:paraId="223BEAC3" w14:textId="77777777" w:rsidR="004B5D78" w:rsidRDefault="00E83EE9" w:rsidP="004B5D78">
      <w:pPr>
        <w:pStyle w:val="Titre2"/>
      </w:pPr>
      <w:r>
        <w:t>La Ligue H</w:t>
      </w:r>
      <w:r w:rsidR="00607033">
        <w:t>andisport Francophone</w:t>
      </w:r>
    </w:p>
    <w:p w14:paraId="223BEAC4" w14:textId="77777777" w:rsidR="00607033" w:rsidRDefault="00607033" w:rsidP="0060703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3BEAC5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La Ligue Handisport Francophone est la fédération sportive belge francophone pour les personnes en situation de handicap.</w:t>
      </w:r>
    </w:p>
    <w:p w14:paraId="223BEAC6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223BEAC7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 xml:space="preserve">Son objectif est de permettre à toutes ces personnes de pratiquer un sport, y compris au plus haut niveau et </w:t>
      </w:r>
      <w:r w:rsidRPr="00E56FB9">
        <w:rPr>
          <w:rFonts w:eastAsiaTheme="minorHAnsi" w:cstheme="majorHAnsi"/>
          <w:u w:val="single"/>
          <w:lang w:eastAsia="en-US"/>
        </w:rPr>
        <w:t>quel que soit le handicap </w:t>
      </w:r>
      <w:r w:rsidRPr="00E56FB9">
        <w:rPr>
          <w:rFonts w:eastAsiaTheme="minorHAnsi" w:cstheme="majorHAnsi"/>
          <w:lang w:eastAsia="en-US"/>
        </w:rPr>
        <w:t>- physique, mental ou sensoriel.</w:t>
      </w:r>
    </w:p>
    <w:p w14:paraId="223BEAC8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223BEAC9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Pour atteindre cet o</w:t>
      </w:r>
      <w:r w:rsidR="00212AAA">
        <w:rPr>
          <w:rFonts w:eastAsiaTheme="minorHAnsi" w:cstheme="majorHAnsi"/>
          <w:lang w:eastAsia="en-US"/>
        </w:rPr>
        <w:t>bjectif, la LHF fédère près de 2</w:t>
      </w:r>
      <w:r w:rsidRPr="00E56FB9">
        <w:rPr>
          <w:rFonts w:eastAsiaTheme="minorHAnsi" w:cstheme="majorHAnsi"/>
          <w:lang w:eastAsia="en-US"/>
        </w:rPr>
        <w:t xml:space="preserve">00 clubs en Wallonie et à Bruxelles avec plus de 30 sports différents : du cécifoot au tennis en fauteuil roulant en passant par l’athlétisme, le ski, la natation, le triathlon, le basket, etc. </w:t>
      </w:r>
    </w:p>
    <w:p w14:paraId="223BEACA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223BEACB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eastAsia="en-US"/>
        </w:rPr>
        <w:t>Outre la promotion du sport pour tous, la LHF développe un pôle « élites ». Elle encadre une cinquantaine d’athlètes de haut niveau qui participent aux Jeux Paralympiques, aux Championnats du monde et aux compétitions internationales. A ce titre, elle fait partie du Belgian Paralympic Committee.</w:t>
      </w:r>
    </w:p>
    <w:p w14:paraId="223BEACC" w14:textId="77777777" w:rsidR="00607033" w:rsidRPr="00E56FB9" w:rsidRDefault="00607033" w:rsidP="00E56FB9">
      <w:pPr>
        <w:jc w:val="both"/>
        <w:rPr>
          <w:rFonts w:eastAsiaTheme="minorHAnsi" w:cstheme="majorHAnsi"/>
          <w:lang w:eastAsia="en-US"/>
        </w:rPr>
      </w:pPr>
    </w:p>
    <w:p w14:paraId="223BEACD" w14:textId="77777777" w:rsidR="00607033" w:rsidRPr="00E56FB9" w:rsidRDefault="00607033" w:rsidP="00E56FB9">
      <w:pPr>
        <w:jc w:val="both"/>
        <w:rPr>
          <w:rFonts w:eastAsiaTheme="minorHAnsi" w:cstheme="majorHAnsi"/>
          <w:lang w:val="fr-BE" w:eastAsia="en-US"/>
        </w:rPr>
      </w:pPr>
      <w:r w:rsidRPr="00E56FB9">
        <w:rPr>
          <w:rFonts w:eastAsiaTheme="minorHAnsi" w:cstheme="majorHAnsi"/>
          <w:lang w:eastAsia="en-US"/>
        </w:rPr>
        <w:t xml:space="preserve">A travers son action, la LHF porte un message universel de tolérance et d’inclusion. Les </w:t>
      </w:r>
      <w:r w:rsidRPr="00E56FB9">
        <w:rPr>
          <w:rFonts w:eastAsiaTheme="minorHAnsi" w:cstheme="majorHAnsi"/>
          <w:lang w:val="fr-BE" w:eastAsia="en-US"/>
        </w:rPr>
        <w:t>handisportifs ne sont pas des sportifs à part mais des sportifs à part… entière.</w:t>
      </w:r>
    </w:p>
    <w:p w14:paraId="223BEACE" w14:textId="77777777" w:rsidR="00546A67" w:rsidRPr="00E56FB9" w:rsidRDefault="00546A67" w:rsidP="00E56FB9">
      <w:pPr>
        <w:jc w:val="both"/>
        <w:rPr>
          <w:rFonts w:eastAsiaTheme="minorHAnsi" w:cstheme="majorHAnsi"/>
          <w:lang w:val="fr-BE" w:eastAsia="en-US"/>
        </w:rPr>
      </w:pPr>
    </w:p>
    <w:p w14:paraId="223BEACF" w14:textId="77777777" w:rsidR="00546A67" w:rsidRPr="00E56FB9" w:rsidRDefault="00546A67" w:rsidP="00E56FB9">
      <w:pPr>
        <w:jc w:val="both"/>
        <w:rPr>
          <w:rFonts w:eastAsiaTheme="minorHAnsi" w:cstheme="majorHAnsi"/>
          <w:lang w:eastAsia="en-US"/>
        </w:rPr>
      </w:pPr>
      <w:r w:rsidRPr="00E56FB9">
        <w:rPr>
          <w:rFonts w:eastAsiaTheme="minorHAnsi" w:cstheme="majorHAnsi"/>
          <w:lang w:val="fr-BE" w:eastAsia="en-US"/>
        </w:rPr>
        <w:t xml:space="preserve">Site Internet : </w:t>
      </w:r>
      <w:hyperlink r:id="rId10" w:history="1">
        <w:r w:rsidRPr="00E56FB9">
          <w:rPr>
            <w:rStyle w:val="Lienhypertexte"/>
            <w:rFonts w:eastAsiaTheme="minorHAnsi" w:cstheme="majorHAnsi"/>
            <w:lang w:val="fr-BE" w:eastAsia="en-US"/>
          </w:rPr>
          <w:t>www.handisport.be</w:t>
        </w:r>
      </w:hyperlink>
      <w:r w:rsidRPr="00E56FB9">
        <w:rPr>
          <w:rFonts w:eastAsiaTheme="minorHAnsi" w:cstheme="majorHAnsi"/>
          <w:lang w:val="fr-BE" w:eastAsia="en-US"/>
        </w:rPr>
        <w:t xml:space="preserve"> </w:t>
      </w:r>
    </w:p>
    <w:p w14:paraId="223BEAD0" w14:textId="77777777" w:rsidR="00607033" w:rsidRDefault="00607033" w:rsidP="00607033"/>
    <w:p w14:paraId="223BEAD1" w14:textId="5C8B879F" w:rsidR="00607033" w:rsidRDefault="00607033" w:rsidP="00607033">
      <w:pPr>
        <w:pStyle w:val="Titre2"/>
      </w:pPr>
      <w:r>
        <w:t>Stage proposé</w:t>
      </w:r>
      <w:r w:rsidR="002879B1">
        <w:t xml:space="preserve"> – </w:t>
      </w:r>
      <w:r w:rsidR="001E2C1B">
        <w:t>Tourisme</w:t>
      </w:r>
    </w:p>
    <w:p w14:paraId="223BEAD2" w14:textId="77777777" w:rsidR="00607033" w:rsidRDefault="00607033" w:rsidP="00607033"/>
    <w:p w14:paraId="223BEAD3" w14:textId="77777777" w:rsidR="00607033" w:rsidRDefault="00607033" w:rsidP="00607033">
      <w:pPr>
        <w:pStyle w:val="Titre4"/>
      </w:pPr>
      <w:r>
        <w:t>Description des tâches</w:t>
      </w:r>
    </w:p>
    <w:p w14:paraId="223BEAD4" w14:textId="77777777" w:rsidR="00607033" w:rsidRDefault="00607033" w:rsidP="00607033"/>
    <w:p w14:paraId="223BEAD5" w14:textId="74DEA674" w:rsidR="00607033" w:rsidRDefault="009315BC" w:rsidP="00607033">
      <w:r>
        <w:t>Pour réaliser des prestations sportive</w:t>
      </w:r>
      <w:r w:rsidR="009527FC">
        <w:t>s</w:t>
      </w:r>
      <w:r>
        <w:t xml:space="preserve"> de haut niveau dans des compétitions internationales, les athlètes handisports doivent </w:t>
      </w:r>
      <w:r w:rsidR="00501109">
        <w:t>réaliser</w:t>
      </w:r>
      <w:r w:rsidR="00260392">
        <w:t xml:space="preserve"> leur performance </w:t>
      </w:r>
      <w:r w:rsidR="00501109">
        <w:t>dans différents pays et sous les auspices de différentes organisations internationales</w:t>
      </w:r>
      <w:r w:rsidR="009527FC">
        <w:t>.</w:t>
      </w:r>
    </w:p>
    <w:p w14:paraId="71E334FD" w14:textId="3474B337" w:rsidR="009527FC" w:rsidRDefault="009527FC" w:rsidP="00607033"/>
    <w:p w14:paraId="7C0C0EA2" w14:textId="13B4AF8C" w:rsidR="009527FC" w:rsidRDefault="009527FC" w:rsidP="00607033">
      <w:r>
        <w:t>La mission du stagiaire consistera à aider une équipe de 3 personnes afin de mettre en place les différents dossiers administratifs et logistiques liés à ces prestations internationales.</w:t>
      </w:r>
    </w:p>
    <w:p w14:paraId="223BEAD6" w14:textId="23C1B297" w:rsidR="002410DA" w:rsidRDefault="002410DA" w:rsidP="002410DA">
      <w:pPr>
        <w:pStyle w:val="Titre3"/>
        <w:rPr>
          <w:lang w:val="fr-BE"/>
        </w:rPr>
      </w:pPr>
    </w:p>
    <w:p w14:paraId="58ED206C" w14:textId="1C01B9B6" w:rsidR="008C5975" w:rsidRDefault="008C5975" w:rsidP="008C5975">
      <w:pPr>
        <w:rPr>
          <w:lang w:val="fr-BE"/>
        </w:rPr>
      </w:pPr>
    </w:p>
    <w:p w14:paraId="093E32DE" w14:textId="77777777" w:rsidR="008C5975" w:rsidRPr="008C5975" w:rsidRDefault="008C5975" w:rsidP="008C5975">
      <w:pPr>
        <w:rPr>
          <w:lang w:val="fr-BE"/>
        </w:rPr>
      </w:pPr>
    </w:p>
    <w:p w14:paraId="223BEAD7" w14:textId="77777777" w:rsidR="002410DA" w:rsidRPr="006A09B3" w:rsidRDefault="002410DA" w:rsidP="002410DA">
      <w:pPr>
        <w:pStyle w:val="Titre3"/>
        <w:rPr>
          <w:lang w:val="fr-BE"/>
        </w:rPr>
      </w:pPr>
      <w:r w:rsidRPr="006A09B3">
        <w:rPr>
          <w:lang w:val="fr-BE"/>
        </w:rPr>
        <w:lastRenderedPageBreak/>
        <w:t>Assistance administrative</w:t>
      </w:r>
      <w:r>
        <w:rPr>
          <w:lang w:val="fr-BE"/>
        </w:rPr>
        <w:t> :</w:t>
      </w:r>
    </w:p>
    <w:p w14:paraId="223BEAD8" w14:textId="77777777" w:rsidR="002410DA" w:rsidRPr="006A09B3" w:rsidRDefault="002410DA" w:rsidP="002410DA">
      <w:pPr>
        <w:rPr>
          <w:rFonts w:ascii="Bryant Regular" w:hAnsi="Bryant Regular" w:cs="Arial"/>
          <w:color w:val="000000"/>
          <w:spacing w:val="6"/>
          <w:sz w:val="22"/>
          <w:szCs w:val="22"/>
          <w:u w:val="single"/>
          <w:lang w:val="fr-BE"/>
        </w:rPr>
      </w:pPr>
    </w:p>
    <w:p w14:paraId="223BEAD9" w14:textId="77777777" w:rsidR="002410DA" w:rsidRPr="006A09B3" w:rsidRDefault="002410DA" w:rsidP="002410DA">
      <w:pPr>
        <w:rPr>
          <w:lang w:val="fr-BE"/>
        </w:rPr>
      </w:pPr>
      <w:r w:rsidRPr="006A09B3">
        <w:rPr>
          <w:lang w:val="fr-BE"/>
        </w:rPr>
        <w:t>OBJECTIFS</w:t>
      </w:r>
    </w:p>
    <w:p w14:paraId="223BEADA" w14:textId="77777777" w:rsidR="002410DA" w:rsidRDefault="002410DA" w:rsidP="002410DA">
      <w:pPr>
        <w:rPr>
          <w:lang w:val="fr-BE"/>
        </w:rPr>
      </w:pPr>
      <w:r w:rsidRPr="006A09B3">
        <w:rPr>
          <w:lang w:val="fr-BE"/>
        </w:rPr>
        <w:t xml:space="preserve">Soutenir et faciliter le travail </w:t>
      </w:r>
      <w:r>
        <w:rPr>
          <w:lang w:val="fr-BE"/>
        </w:rPr>
        <w:t xml:space="preserve">administratif et logistique lié à la gestion des athlètes </w:t>
      </w:r>
    </w:p>
    <w:p w14:paraId="223BEADB" w14:textId="77777777" w:rsidR="002410DA" w:rsidRPr="006A09B3" w:rsidRDefault="002410DA" w:rsidP="002410DA">
      <w:pPr>
        <w:rPr>
          <w:u w:val="single"/>
          <w:lang w:val="fr-BE"/>
        </w:rPr>
      </w:pPr>
    </w:p>
    <w:p w14:paraId="223BEADC" w14:textId="77777777" w:rsidR="002410DA" w:rsidRPr="00817FD4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 xml:space="preserve">Organiser les suivis administratifs des </w:t>
      </w:r>
      <w:r w:rsidRPr="006A09B3">
        <w:rPr>
          <w:lang w:val="fr-BE"/>
        </w:rPr>
        <w:t>compétitions</w:t>
      </w:r>
      <w:r>
        <w:rPr>
          <w:lang w:val="fr-BE"/>
        </w:rPr>
        <w:t xml:space="preserve"> et des </w:t>
      </w:r>
      <w:proofErr w:type="gramStart"/>
      <w:r>
        <w:rPr>
          <w:lang w:val="fr-BE"/>
        </w:rPr>
        <w:t xml:space="preserve">classifications </w:t>
      </w:r>
      <w:r w:rsidRPr="006A09B3">
        <w:rPr>
          <w:lang w:val="fr-BE"/>
        </w:rPr>
        <w:t xml:space="preserve"> internationales</w:t>
      </w:r>
      <w:proofErr w:type="gramEnd"/>
      <w:r w:rsidRPr="000B7303">
        <w:rPr>
          <w:lang w:val="fr-BE"/>
        </w:rPr>
        <w:t xml:space="preserve">: </w:t>
      </w:r>
      <w:r>
        <w:rPr>
          <w:lang w:val="fr-BE"/>
        </w:rPr>
        <w:t>inscription, ordre de mission, rapports…</w:t>
      </w:r>
    </w:p>
    <w:p w14:paraId="223BEADD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5A5B8A">
        <w:rPr>
          <w:lang w:val="fr-BE"/>
        </w:rPr>
        <w:t>Tenue journalière du calendrier sportif</w:t>
      </w:r>
    </w:p>
    <w:p w14:paraId="223BEADE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Récolter et encoder des informations des sportifs dans les bases de données internationales</w:t>
      </w:r>
    </w:p>
    <w:p w14:paraId="223BEADF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Demander des licences sportives internationales</w:t>
      </w:r>
    </w:p>
    <w:p w14:paraId="223BEAE0" w14:textId="77777777" w:rsidR="002410DA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Récolter et encoder des informations pour les demandes de statuts ADEPS</w:t>
      </w:r>
    </w:p>
    <w:p w14:paraId="223BEAE1" w14:textId="77777777" w:rsidR="00D85066" w:rsidRDefault="00D85066" w:rsidP="00607033"/>
    <w:p w14:paraId="223BEAE2" w14:textId="77777777" w:rsidR="002410DA" w:rsidRPr="006A09B3" w:rsidRDefault="002410DA" w:rsidP="002410DA">
      <w:pPr>
        <w:pStyle w:val="Titre3"/>
        <w:rPr>
          <w:lang w:val="fr-BE"/>
        </w:rPr>
      </w:pPr>
      <w:r w:rsidRPr="006A09B3">
        <w:rPr>
          <w:lang w:val="fr-BE"/>
        </w:rPr>
        <w:t>Assistance logistique</w:t>
      </w:r>
      <w:r>
        <w:rPr>
          <w:lang w:val="fr-BE"/>
        </w:rPr>
        <w:t> :</w:t>
      </w:r>
    </w:p>
    <w:p w14:paraId="223BEAE3" w14:textId="77777777" w:rsidR="002410DA" w:rsidRPr="006A09B3" w:rsidRDefault="002410DA" w:rsidP="002410DA">
      <w:pPr>
        <w:pStyle w:val="Sansinterligne"/>
        <w:rPr>
          <w:lang w:val="fr-BE"/>
        </w:rPr>
      </w:pPr>
    </w:p>
    <w:p w14:paraId="223BEAE4" w14:textId="77777777" w:rsidR="002410DA" w:rsidRPr="00E0201F" w:rsidRDefault="002410DA" w:rsidP="002410DA">
      <w:pPr>
        <w:pStyle w:val="Sansinterligne"/>
        <w:rPr>
          <w:lang w:val="fr-BE"/>
        </w:rPr>
      </w:pPr>
      <w:r w:rsidRPr="00E0201F">
        <w:rPr>
          <w:lang w:val="fr-BE"/>
        </w:rPr>
        <w:t>OBJECTIFS</w:t>
      </w:r>
    </w:p>
    <w:p w14:paraId="223BEAE5" w14:textId="77777777" w:rsidR="002410DA" w:rsidRPr="00E0201F" w:rsidRDefault="002410DA" w:rsidP="002410DA">
      <w:pPr>
        <w:pStyle w:val="Sansinterligne"/>
        <w:rPr>
          <w:lang w:val="fr-BE"/>
        </w:rPr>
      </w:pPr>
      <w:r w:rsidRPr="00E0201F">
        <w:rPr>
          <w:lang w:val="fr-BE"/>
        </w:rPr>
        <w:t>Permettre aux athlètes d’avoir accès à du matériel et à des équipements de qualité</w:t>
      </w:r>
    </w:p>
    <w:p w14:paraId="223BEAE6" w14:textId="77777777" w:rsidR="002410DA" w:rsidRPr="00E0201F" w:rsidRDefault="002410DA" w:rsidP="002410DA">
      <w:pPr>
        <w:pStyle w:val="Sansinterligne"/>
        <w:rPr>
          <w:u w:val="single"/>
          <w:lang w:val="fr-BE"/>
        </w:rPr>
      </w:pPr>
    </w:p>
    <w:p w14:paraId="223BEAE7" w14:textId="77777777" w:rsidR="002410DA" w:rsidRPr="002167E3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Organiser la l</w:t>
      </w:r>
      <w:r w:rsidRPr="006A09B3">
        <w:rPr>
          <w:lang w:val="fr-BE"/>
        </w:rPr>
        <w:t xml:space="preserve">ogistique </w:t>
      </w:r>
      <w:r>
        <w:rPr>
          <w:lang w:val="fr-BE"/>
        </w:rPr>
        <w:t xml:space="preserve">des </w:t>
      </w:r>
      <w:r w:rsidRPr="006A09B3">
        <w:rPr>
          <w:lang w:val="fr-BE"/>
        </w:rPr>
        <w:t>compétitions</w:t>
      </w:r>
      <w:r>
        <w:rPr>
          <w:lang w:val="fr-BE"/>
        </w:rPr>
        <w:t xml:space="preserve"> </w:t>
      </w:r>
      <w:proofErr w:type="gramStart"/>
      <w:r w:rsidRPr="006A09B3">
        <w:rPr>
          <w:lang w:val="fr-BE"/>
        </w:rPr>
        <w:t>internationales</w:t>
      </w:r>
      <w:r w:rsidRPr="000B7303">
        <w:rPr>
          <w:lang w:val="fr-BE"/>
        </w:rPr>
        <w:t>:</w:t>
      </w:r>
      <w:proofErr w:type="gramEnd"/>
      <w:r w:rsidRPr="000B7303">
        <w:rPr>
          <w:lang w:val="fr-BE"/>
        </w:rPr>
        <w:t xml:space="preserve"> </w:t>
      </w:r>
      <w:r>
        <w:rPr>
          <w:lang w:val="fr-BE"/>
        </w:rPr>
        <w:t>logement et transport, …</w:t>
      </w:r>
    </w:p>
    <w:p w14:paraId="223BEAE8" w14:textId="77777777" w:rsidR="002410DA" w:rsidRPr="00E0201F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E0201F">
        <w:rPr>
          <w:lang w:val="fr-BE"/>
        </w:rPr>
        <w:t>Assure</w:t>
      </w:r>
      <w:r>
        <w:rPr>
          <w:lang w:val="fr-BE"/>
        </w:rPr>
        <w:t>r</w:t>
      </w:r>
      <w:r w:rsidRPr="00E0201F">
        <w:rPr>
          <w:lang w:val="fr-BE"/>
        </w:rPr>
        <w:t xml:space="preserve"> la bonne gestion des équipements et du matériel sportifs des athlètes sous-statuts de la LHF : convention de prêt, entretien du matériel, gestion du stock, …</w:t>
      </w:r>
    </w:p>
    <w:p w14:paraId="223BEAE9" w14:textId="77777777" w:rsidR="002410DA" w:rsidRPr="00E0201F" w:rsidRDefault="002410DA" w:rsidP="002410DA">
      <w:pPr>
        <w:pStyle w:val="Paragraphedeliste"/>
        <w:numPr>
          <w:ilvl w:val="0"/>
          <w:numId w:val="5"/>
        </w:numPr>
        <w:rPr>
          <w:lang w:val="fr-BE"/>
        </w:rPr>
      </w:pPr>
      <w:r w:rsidRPr="00E0201F">
        <w:rPr>
          <w:lang w:val="fr-BE"/>
        </w:rPr>
        <w:t>Assure</w:t>
      </w:r>
      <w:r>
        <w:rPr>
          <w:lang w:val="fr-BE"/>
        </w:rPr>
        <w:t>r</w:t>
      </w:r>
      <w:r w:rsidRPr="00E0201F">
        <w:rPr>
          <w:lang w:val="fr-BE"/>
        </w:rPr>
        <w:t xml:space="preserve"> le réassortiment et la logistique de prêt liés aux valises kinés</w:t>
      </w:r>
    </w:p>
    <w:p w14:paraId="223BEAEA" w14:textId="77777777" w:rsidR="00607033" w:rsidRDefault="00607033" w:rsidP="00607033">
      <w:pPr>
        <w:pStyle w:val="Titre4"/>
      </w:pPr>
    </w:p>
    <w:p w14:paraId="223BEAEB" w14:textId="77777777" w:rsidR="00607033" w:rsidRDefault="00607033" w:rsidP="00BF2CA9">
      <w:pPr>
        <w:pStyle w:val="Titre4"/>
      </w:pPr>
      <w:r>
        <w:t>Profil recherché</w:t>
      </w:r>
    </w:p>
    <w:p w14:paraId="223BEAEC" w14:textId="77777777" w:rsidR="00BF2CA9" w:rsidRPr="00BF2CA9" w:rsidRDefault="00BF2CA9" w:rsidP="00BF2CA9"/>
    <w:p w14:paraId="223BEAED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Passionné de sport</w:t>
      </w:r>
    </w:p>
    <w:p w14:paraId="223BEAEE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 xml:space="preserve">Enthousiaste et créatif </w:t>
      </w:r>
    </w:p>
    <w:p w14:paraId="223BEAEF" w14:textId="77777777" w:rsidR="00607033" w:rsidRPr="004869AC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Capable de travailler en équipe</w:t>
      </w:r>
    </w:p>
    <w:p w14:paraId="223BEAF0" w14:textId="77777777" w:rsidR="00607033" w:rsidRDefault="00607033" w:rsidP="004869AC">
      <w:pPr>
        <w:pStyle w:val="Paragraphedeliste"/>
        <w:numPr>
          <w:ilvl w:val="1"/>
          <w:numId w:val="4"/>
        </w:numPr>
        <w:spacing w:after="160" w:line="259" w:lineRule="auto"/>
      </w:pPr>
      <w:r w:rsidRPr="004869AC">
        <w:t>Rigoureux et organisé</w:t>
      </w:r>
    </w:p>
    <w:p w14:paraId="223BEAF1" w14:textId="77777777" w:rsidR="00BF2CA9" w:rsidRDefault="00BF2CA9" w:rsidP="004869AC">
      <w:pPr>
        <w:pStyle w:val="Paragraphedeliste"/>
        <w:numPr>
          <w:ilvl w:val="1"/>
          <w:numId w:val="4"/>
        </w:numPr>
        <w:spacing w:after="160" w:line="259" w:lineRule="auto"/>
      </w:pPr>
      <w:r>
        <w:t>Flexible</w:t>
      </w:r>
    </w:p>
    <w:p w14:paraId="223BEAF2" w14:textId="77777777" w:rsidR="00607033" w:rsidRDefault="002879B1" w:rsidP="00607033">
      <w:pPr>
        <w:pStyle w:val="Paragraphedeliste"/>
        <w:numPr>
          <w:ilvl w:val="1"/>
          <w:numId w:val="4"/>
        </w:numPr>
        <w:spacing w:after="160" w:line="259" w:lineRule="auto"/>
      </w:pPr>
      <w:r>
        <w:t>Bonne maitrise de l’anglais et du néerlandais</w:t>
      </w:r>
    </w:p>
    <w:p w14:paraId="223BEAF3" w14:textId="77777777" w:rsidR="00607033" w:rsidRDefault="00607033" w:rsidP="00607033">
      <w:pPr>
        <w:pStyle w:val="Titre4"/>
      </w:pPr>
      <w:r>
        <w:t>Lieu du stage</w:t>
      </w:r>
    </w:p>
    <w:p w14:paraId="223BEAF4" w14:textId="77777777" w:rsidR="00607033" w:rsidRPr="00607033" w:rsidRDefault="00607033" w:rsidP="00607033">
      <w:r>
        <w:t>Montignies-sur-Sambre</w:t>
      </w:r>
    </w:p>
    <w:p w14:paraId="223BEAF5" w14:textId="77777777" w:rsidR="00607033" w:rsidRPr="00607033" w:rsidRDefault="00607033" w:rsidP="00607033"/>
    <w:p w14:paraId="223BEAF6" w14:textId="77777777" w:rsidR="00607033" w:rsidRDefault="00607033" w:rsidP="00BF2CA9">
      <w:pPr>
        <w:pStyle w:val="Titre4"/>
      </w:pPr>
      <w:r>
        <w:t>Renseignements et contact</w:t>
      </w:r>
    </w:p>
    <w:p w14:paraId="223BEAF7" w14:textId="77777777" w:rsidR="00607033" w:rsidRDefault="00607033" w:rsidP="00607033">
      <w:r>
        <w:t xml:space="preserve">Maïlis Lechien – Directrice Générale </w:t>
      </w:r>
    </w:p>
    <w:p w14:paraId="223BEAF8" w14:textId="77777777" w:rsidR="00607033" w:rsidRDefault="00607033" w:rsidP="00607033">
      <w:proofErr w:type="gramStart"/>
      <w:r>
        <w:t>Email</w:t>
      </w:r>
      <w:proofErr w:type="gramEnd"/>
      <w:r>
        <w:t xml:space="preserve"> : </w:t>
      </w:r>
      <w:hyperlink r:id="rId11" w:history="1">
        <w:r w:rsidRPr="00D562BC">
          <w:rPr>
            <w:rStyle w:val="Lienhypertexte"/>
          </w:rPr>
          <w:t>mailis.lechien@handisport.be</w:t>
        </w:r>
      </w:hyperlink>
    </w:p>
    <w:p w14:paraId="223BEAF9" w14:textId="77777777" w:rsidR="00607033" w:rsidRPr="00607033" w:rsidRDefault="00607033" w:rsidP="00607033">
      <w:r>
        <w:t>Tel : 0475/395473</w:t>
      </w:r>
    </w:p>
    <w:p w14:paraId="223BEAFA" w14:textId="77777777" w:rsidR="00607033" w:rsidRDefault="00607033" w:rsidP="00607033">
      <w:pPr>
        <w:pStyle w:val="Titre4"/>
      </w:pPr>
    </w:p>
    <w:p w14:paraId="223BEAFB" w14:textId="77777777" w:rsidR="00607033" w:rsidRPr="00607033" w:rsidRDefault="00607033" w:rsidP="00BF2CA9">
      <w:pPr>
        <w:pStyle w:val="Titre4"/>
      </w:pPr>
      <w:r>
        <w:t>Modalités du stage</w:t>
      </w:r>
    </w:p>
    <w:p w14:paraId="223BEAFC" w14:textId="77777777" w:rsidR="004B5D78" w:rsidRDefault="00607033" w:rsidP="004B5D78">
      <w:r>
        <w:t>Nous souhaitons rencontrer les étudiants avant de prendre une décision.</w:t>
      </w:r>
    </w:p>
    <w:p w14:paraId="223BEAFD" w14:textId="77777777" w:rsidR="00546A67" w:rsidRDefault="00546A67" w:rsidP="004B5D78">
      <w:r>
        <w:t>Les CV et lettre de motivation sont à envoyer à :</w:t>
      </w:r>
    </w:p>
    <w:p w14:paraId="223BEAFE" w14:textId="77777777" w:rsidR="00546A67" w:rsidRDefault="008C5975" w:rsidP="004B5D78">
      <w:hyperlink r:id="rId12" w:history="1">
        <w:r w:rsidR="00546A67" w:rsidRPr="00D562BC">
          <w:rPr>
            <w:rStyle w:val="Lienhypertexte"/>
          </w:rPr>
          <w:t>mailis.lechien@handisport.be</w:t>
        </w:r>
      </w:hyperlink>
    </w:p>
    <w:p w14:paraId="223BEAFF" w14:textId="77777777" w:rsidR="004B5D78" w:rsidRDefault="008C5975" w:rsidP="004B5D78">
      <w:hyperlink r:id="rId13" w:history="1">
        <w:r w:rsidR="002410DA" w:rsidRPr="00A12FEB">
          <w:rPr>
            <w:rStyle w:val="Lienhypertexte"/>
          </w:rPr>
          <w:t>sabrina.rys@handisport.be</w:t>
        </w:r>
      </w:hyperlink>
    </w:p>
    <w:p w14:paraId="223BEB00" w14:textId="77777777" w:rsidR="004B5D78" w:rsidRPr="004B5D78" w:rsidRDefault="004B5D78" w:rsidP="004B5D78"/>
    <w:sectPr w:rsidR="004B5D78" w:rsidRPr="004B5D78" w:rsidSect="00E46723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EB03" w14:textId="77777777" w:rsidR="001C6DE0" w:rsidRDefault="001C6DE0" w:rsidP="004B5D78">
      <w:r>
        <w:separator/>
      </w:r>
    </w:p>
  </w:endnote>
  <w:endnote w:type="continuationSeparator" w:id="0">
    <w:p w14:paraId="223BEB04" w14:textId="77777777" w:rsidR="001C6DE0" w:rsidRDefault="001C6DE0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B06" w14:textId="77777777"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14:paraId="223BEB07" w14:textId="77777777"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EB01" w14:textId="77777777" w:rsidR="001C6DE0" w:rsidRDefault="001C6DE0" w:rsidP="004B5D78">
      <w:r>
        <w:separator/>
      </w:r>
    </w:p>
  </w:footnote>
  <w:footnote w:type="continuationSeparator" w:id="0">
    <w:p w14:paraId="223BEB02" w14:textId="77777777" w:rsidR="001C6DE0" w:rsidRDefault="001C6DE0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B05" w14:textId="77777777"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223BEB08" wp14:editId="223BEB09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7061"/>
    <w:multiLevelType w:val="hybridMultilevel"/>
    <w:tmpl w:val="0B1EBB6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B65"/>
    <w:multiLevelType w:val="hybridMultilevel"/>
    <w:tmpl w:val="43C69022"/>
    <w:lvl w:ilvl="0" w:tplc="FD648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12"/>
    <w:rsid w:val="000A19CD"/>
    <w:rsid w:val="00124E47"/>
    <w:rsid w:val="001C6DE0"/>
    <w:rsid w:val="001E2C1B"/>
    <w:rsid w:val="00212AAA"/>
    <w:rsid w:val="002410DA"/>
    <w:rsid w:val="00247EF8"/>
    <w:rsid w:val="00260392"/>
    <w:rsid w:val="002879B1"/>
    <w:rsid w:val="002B0C2F"/>
    <w:rsid w:val="002F5312"/>
    <w:rsid w:val="00317D02"/>
    <w:rsid w:val="00395A4D"/>
    <w:rsid w:val="003B790D"/>
    <w:rsid w:val="004869AC"/>
    <w:rsid w:val="004B5D78"/>
    <w:rsid w:val="004D7361"/>
    <w:rsid w:val="00501109"/>
    <w:rsid w:val="00546A67"/>
    <w:rsid w:val="00573F36"/>
    <w:rsid w:val="00607033"/>
    <w:rsid w:val="00634147"/>
    <w:rsid w:val="00646587"/>
    <w:rsid w:val="00696A04"/>
    <w:rsid w:val="007F261A"/>
    <w:rsid w:val="00804AC2"/>
    <w:rsid w:val="008C5975"/>
    <w:rsid w:val="009315BC"/>
    <w:rsid w:val="009527FC"/>
    <w:rsid w:val="009B41A3"/>
    <w:rsid w:val="00A133BD"/>
    <w:rsid w:val="00A72A60"/>
    <w:rsid w:val="00AF5A95"/>
    <w:rsid w:val="00BF2CA9"/>
    <w:rsid w:val="00D07ACC"/>
    <w:rsid w:val="00D85066"/>
    <w:rsid w:val="00E46723"/>
    <w:rsid w:val="00E56FB9"/>
    <w:rsid w:val="00E83EE9"/>
    <w:rsid w:val="00EA1A72"/>
    <w:rsid w:val="00E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EAC0"/>
  <w14:defaultImageDpi w14:val="32767"/>
  <w15:chartTrackingRefBased/>
  <w15:docId w15:val="{6D6039A5-D1CB-4A6C-946A-5B13550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03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BE" w:eastAsia="fr-BE"/>
    </w:rPr>
  </w:style>
  <w:style w:type="paragraph" w:styleId="Sansinterligne">
    <w:name w:val="No Spacing"/>
    <w:uiPriority w:val="1"/>
    <w:qFormat/>
    <w:rsid w:val="002410D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brina.rys@handispor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is.lechien@handisport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is.lechien@handisport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dispor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75a59ad3034679f91162a15522ea799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1f8e0b32f627d680a686b981d77edf9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1D601-B916-4D26-8E5F-498D3A2B9BA1}"/>
</file>

<file path=customXml/itemProps2.xml><?xml version="1.0" encoding="utf-8"?>
<ds:datastoreItem xmlns:ds="http://schemas.openxmlformats.org/officeDocument/2006/customXml" ds:itemID="{F1D29BF2-7CD1-4641-BFD3-6B13DFC53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58560-45A1-4692-B590-41A61A2CB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23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Lechien</dc:creator>
  <cp:keywords/>
  <dc:description/>
  <cp:lastModifiedBy>Mailis Lechien</cp:lastModifiedBy>
  <cp:revision>13</cp:revision>
  <cp:lastPrinted>2018-08-03T12:14:00Z</cp:lastPrinted>
  <dcterms:created xsi:type="dcterms:W3CDTF">2021-06-25T06:27:00Z</dcterms:created>
  <dcterms:modified xsi:type="dcterms:W3CDTF">2021-10-05T09:05:00Z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2021-06-25T06:43:38Z</vt:filetime>
  </property>
  <property fmtid="{D5CDD505-2E9C-101B-9397-08002B2CF9AE}" pid="3" name="ContentTypeId">
    <vt:lpwstr>0x01010011CB1C08390FA9489AA44FB5EBEB703F</vt:lpwstr>
  </property>
</Properties>
</file>